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E476" w14:textId="6CB36878" w:rsidR="00322207" w:rsidRDefault="00322207" w:rsidP="00322207"/>
    <w:p w14:paraId="6FB59696" w14:textId="77777777" w:rsidR="00597959" w:rsidRDefault="00597959" w:rsidP="002777D5">
      <w:pPr>
        <w:tabs>
          <w:tab w:val="left" w:pos="142"/>
          <w:tab w:val="left" w:pos="284"/>
        </w:tabs>
      </w:pPr>
    </w:p>
    <w:p w14:paraId="2B73FF2C" w14:textId="245EE60A" w:rsidR="00322207" w:rsidRPr="00BD5ACF" w:rsidRDefault="00322207" w:rsidP="002777D5">
      <w:pPr>
        <w:tabs>
          <w:tab w:val="left" w:pos="142"/>
          <w:tab w:val="left" w:pos="284"/>
        </w:tabs>
        <w:rPr>
          <w:rFonts w:ascii="Bliss 2 Light" w:hAnsi="Bliss 2 Light"/>
          <w:sz w:val="24"/>
          <w:szCs w:val="24"/>
        </w:rPr>
      </w:pPr>
      <w:r w:rsidRPr="00BD5ACF">
        <w:rPr>
          <w:rFonts w:ascii="Bliss 2 Light" w:hAnsi="Bliss 2 Light"/>
          <w:sz w:val="24"/>
          <w:szCs w:val="24"/>
        </w:rPr>
        <w:t>4</w:t>
      </w:r>
      <w:r w:rsidRPr="00BD5ACF">
        <w:rPr>
          <w:rFonts w:ascii="Bliss 2 Light" w:hAnsi="Bliss 2 Light"/>
          <w:sz w:val="24"/>
          <w:szCs w:val="24"/>
          <w:vertAlign w:val="superscript"/>
        </w:rPr>
        <w:t>th</w:t>
      </w:r>
      <w:r w:rsidRPr="00BD5ACF">
        <w:rPr>
          <w:rFonts w:ascii="Bliss 2 Light" w:hAnsi="Bliss 2 Light"/>
          <w:sz w:val="24"/>
          <w:szCs w:val="24"/>
        </w:rPr>
        <w:t xml:space="preserve"> February 2021</w:t>
      </w:r>
    </w:p>
    <w:p w14:paraId="1C10FCA0" w14:textId="77777777" w:rsidR="00322207" w:rsidRPr="00BD5ACF" w:rsidRDefault="00322207" w:rsidP="00322207">
      <w:pPr>
        <w:rPr>
          <w:sz w:val="24"/>
          <w:szCs w:val="24"/>
        </w:rPr>
      </w:pPr>
    </w:p>
    <w:p w14:paraId="013312DD" w14:textId="67ABD6B0" w:rsidR="00322207" w:rsidRPr="00BD5ACF" w:rsidRDefault="00322207" w:rsidP="00597959">
      <w:pPr>
        <w:tabs>
          <w:tab w:val="left" w:pos="142"/>
        </w:tabs>
        <w:rPr>
          <w:b/>
          <w:bCs/>
          <w:sz w:val="28"/>
          <w:szCs w:val="28"/>
        </w:rPr>
      </w:pPr>
      <w:r w:rsidRPr="00BD5ACF">
        <w:rPr>
          <w:b/>
          <w:bCs/>
          <w:sz w:val="28"/>
          <w:szCs w:val="28"/>
        </w:rPr>
        <w:t>To All Practices in Surrey and Sussex LMCs</w:t>
      </w:r>
    </w:p>
    <w:p w14:paraId="1F674A3B" w14:textId="77777777" w:rsidR="00322207" w:rsidRDefault="00322207" w:rsidP="00597959">
      <w:pPr>
        <w:tabs>
          <w:tab w:val="left" w:pos="142"/>
          <w:tab w:val="left" w:pos="284"/>
        </w:tabs>
      </w:pPr>
    </w:p>
    <w:p w14:paraId="589777C6" w14:textId="0AE775D8" w:rsidR="00322207" w:rsidRPr="00BD5ACF" w:rsidRDefault="00322207" w:rsidP="00322207">
      <w:pPr>
        <w:shd w:val="clear" w:color="auto" w:fill="FFFFFF"/>
        <w:spacing w:before="100" w:beforeAutospacing="1" w:after="100" w:afterAutospacing="1" w:line="647" w:lineRule="atLeast"/>
        <w:rPr>
          <w:rFonts w:ascii="Bliss 2 Light" w:hAnsi="Bliss 2 Light"/>
          <w:b/>
          <w:bCs/>
          <w:sz w:val="28"/>
          <w:szCs w:val="28"/>
        </w:rPr>
      </w:pPr>
      <w:proofErr w:type="spellStart"/>
      <w:r w:rsidRPr="00BD5ACF">
        <w:rPr>
          <w:rFonts w:ascii="Bliss 2 Light" w:hAnsi="Bliss 2 Light" w:cs="Arial"/>
          <w:b/>
          <w:bCs/>
          <w:color w:val="222222"/>
          <w:sz w:val="28"/>
          <w:szCs w:val="28"/>
          <w:lang w:eastAsia="en-GB"/>
        </w:rPr>
        <w:t>Cancard</w:t>
      </w:r>
      <w:proofErr w:type="spellEnd"/>
      <w:r w:rsidRPr="00BD5ACF">
        <w:rPr>
          <w:rFonts w:ascii="Bliss 2 Light" w:hAnsi="Bliss 2 Light" w:cs="Arial"/>
          <w:b/>
          <w:bCs/>
          <w:color w:val="222222"/>
          <w:sz w:val="28"/>
          <w:szCs w:val="28"/>
          <w:lang w:eastAsia="en-GB"/>
        </w:rPr>
        <w:t xml:space="preserve"> Requests - BMA and RCGP statement on ‘</w:t>
      </w:r>
      <w:proofErr w:type="spellStart"/>
      <w:r w:rsidRPr="00BD5ACF">
        <w:rPr>
          <w:rFonts w:ascii="Bliss 2 Light" w:hAnsi="Bliss 2 Light" w:cs="Arial"/>
          <w:b/>
          <w:bCs/>
          <w:color w:val="222222"/>
          <w:sz w:val="28"/>
          <w:szCs w:val="28"/>
          <w:lang w:eastAsia="en-GB"/>
        </w:rPr>
        <w:t>Cancard</w:t>
      </w:r>
      <w:proofErr w:type="spellEnd"/>
      <w:r w:rsidRPr="00BD5ACF">
        <w:rPr>
          <w:rFonts w:ascii="Bliss 2 Light" w:hAnsi="Bliss 2 Light" w:cs="Arial"/>
          <w:b/>
          <w:bCs/>
          <w:color w:val="222222"/>
          <w:sz w:val="28"/>
          <w:szCs w:val="28"/>
          <w:lang w:eastAsia="en-GB"/>
        </w:rPr>
        <w:t>’</w:t>
      </w:r>
    </w:p>
    <w:p w14:paraId="45DAD111" w14:textId="77777777" w:rsidR="00322207" w:rsidRPr="00BD5ACF" w:rsidRDefault="00322207" w:rsidP="00322207">
      <w:pPr>
        <w:shd w:val="clear" w:color="auto" w:fill="FFFFFF"/>
        <w:spacing w:before="100" w:beforeAutospacing="1" w:after="100" w:afterAutospacing="1"/>
        <w:rPr>
          <w:rFonts w:ascii="Bliss 2 Light" w:hAnsi="Bliss 2 Light"/>
          <w:sz w:val="24"/>
          <w:szCs w:val="24"/>
        </w:rPr>
      </w:pPr>
      <w:r w:rsidRPr="00BD5ACF">
        <w:rPr>
          <w:rFonts w:ascii="Bliss 2 Light" w:hAnsi="Bliss 2 Light" w:cs="Arial"/>
          <w:color w:val="000000"/>
          <w:sz w:val="24"/>
          <w:szCs w:val="24"/>
          <w:lang w:eastAsia="en-GB"/>
        </w:rPr>
        <w:t>Some concerns have been raised by GP practices about the </w:t>
      </w:r>
      <w:proofErr w:type="spellStart"/>
      <w:r w:rsidRPr="00BD5ACF">
        <w:rPr>
          <w:rFonts w:ascii="Bliss 2 Light" w:hAnsi="Bliss 2 Light" w:cs="Arial"/>
          <w:color w:val="000000"/>
          <w:sz w:val="24"/>
          <w:szCs w:val="24"/>
          <w:lang w:eastAsia="en-GB"/>
        </w:rPr>
        <w:fldChar w:fldCharType="begin"/>
      </w:r>
      <w:r w:rsidRPr="00BD5ACF">
        <w:rPr>
          <w:rFonts w:ascii="Bliss 2 Light" w:hAnsi="Bliss 2 Light" w:cs="Arial"/>
          <w:color w:val="000000"/>
          <w:sz w:val="24"/>
          <w:szCs w:val="24"/>
          <w:lang w:eastAsia="en-GB"/>
        </w:rPr>
        <w:instrText xml:space="preserve"> HYPERLINK "https://www.cancard.co.uk/" </w:instrText>
      </w:r>
      <w:r w:rsidRPr="00BD5ACF">
        <w:rPr>
          <w:rFonts w:ascii="Bliss 2 Light" w:hAnsi="Bliss 2 Light" w:cs="Arial"/>
          <w:color w:val="000000"/>
          <w:sz w:val="24"/>
          <w:szCs w:val="24"/>
          <w:lang w:eastAsia="en-GB"/>
        </w:rPr>
        <w:fldChar w:fldCharType="separate"/>
      </w:r>
      <w:r w:rsidRPr="00BD5ACF">
        <w:rPr>
          <w:rStyle w:val="Hyperlink"/>
          <w:rFonts w:ascii="Bliss 2 Light" w:hAnsi="Bliss 2 Light" w:cs="Arial"/>
          <w:b/>
          <w:bCs/>
          <w:color w:val="1D9F94"/>
          <w:sz w:val="24"/>
          <w:szCs w:val="24"/>
          <w:lang w:eastAsia="en-GB"/>
        </w:rPr>
        <w:t>Cancard</w:t>
      </w:r>
      <w:proofErr w:type="spellEnd"/>
      <w:r w:rsidRPr="00BD5ACF">
        <w:rPr>
          <w:rStyle w:val="Hyperlink"/>
          <w:rFonts w:ascii="Bliss 2 Light" w:hAnsi="Bliss 2 Light" w:cs="Arial"/>
          <w:b/>
          <w:bCs/>
          <w:color w:val="1D9F94"/>
          <w:sz w:val="24"/>
          <w:szCs w:val="24"/>
          <w:lang w:eastAsia="en-GB"/>
        </w:rPr>
        <w:t xml:space="preserve"> UK website</w:t>
      </w:r>
      <w:r w:rsidRPr="00BD5ACF">
        <w:rPr>
          <w:rFonts w:ascii="Bliss 2 Light" w:hAnsi="Bliss 2 Light" w:cs="Arial"/>
          <w:color w:val="000000"/>
          <w:sz w:val="24"/>
          <w:szCs w:val="24"/>
          <w:lang w:eastAsia="en-GB"/>
        </w:rPr>
        <w:fldChar w:fldCharType="end"/>
      </w:r>
      <w:r w:rsidRPr="00BD5ACF">
        <w:rPr>
          <w:rFonts w:ascii="Bliss 2 Light" w:hAnsi="Bliss 2 Light" w:cs="Arial"/>
          <w:color w:val="000000"/>
          <w:sz w:val="24"/>
          <w:szCs w:val="24"/>
          <w:lang w:eastAsia="en-GB"/>
        </w:rPr>
        <w:t> and its proposed ‘GP endorsed’ ID card. The website offers the ability to apply for: </w:t>
      </w:r>
      <w:r w:rsidRPr="00BD5ACF">
        <w:rPr>
          <w:rFonts w:ascii="Bliss 2 Light" w:hAnsi="Bliss 2 Light" w:cs="Arial"/>
          <w:color w:val="000000"/>
          <w:spacing w:val="5"/>
          <w:sz w:val="24"/>
          <w:szCs w:val="24"/>
          <w:shd w:val="clear" w:color="auto" w:fill="FFFFFF"/>
          <w:lang w:eastAsia="en-GB"/>
        </w:rPr>
        <w:t xml:space="preserve">‘A holographic photo ID card. Designed in collaboration with GPs and verified at the </w:t>
      </w:r>
      <w:proofErr w:type="gramStart"/>
      <w:r w:rsidRPr="00BD5ACF">
        <w:rPr>
          <w:rFonts w:ascii="Bliss 2 Light" w:hAnsi="Bliss 2 Light" w:cs="Arial"/>
          <w:color w:val="000000"/>
          <w:spacing w:val="5"/>
          <w:sz w:val="24"/>
          <w:szCs w:val="24"/>
          <w:shd w:val="clear" w:color="auto" w:fill="FFFFFF"/>
          <w:lang w:eastAsia="en-GB"/>
        </w:rPr>
        <w:t>patients</w:t>
      </w:r>
      <w:proofErr w:type="gramEnd"/>
      <w:r w:rsidRPr="00BD5ACF">
        <w:rPr>
          <w:rFonts w:ascii="Bliss 2 Light" w:hAnsi="Bliss 2 Light" w:cs="Arial"/>
          <w:color w:val="000000"/>
          <w:spacing w:val="5"/>
          <w:sz w:val="24"/>
          <w:szCs w:val="24"/>
          <w:shd w:val="clear" w:color="auto" w:fill="FFFFFF"/>
          <w:lang w:eastAsia="en-GB"/>
        </w:rPr>
        <w:t xml:space="preserve"> surgery. The card is for people who qualify for a legal prescription but are unable to afford one.”</w:t>
      </w:r>
    </w:p>
    <w:p w14:paraId="76934B25" w14:textId="77777777" w:rsidR="00322207" w:rsidRPr="00BD5ACF" w:rsidRDefault="00322207" w:rsidP="00322207">
      <w:pPr>
        <w:shd w:val="clear" w:color="auto" w:fill="FFFFFF"/>
        <w:spacing w:before="100" w:beforeAutospacing="1" w:after="100" w:afterAutospacing="1"/>
        <w:rPr>
          <w:rFonts w:ascii="Bliss 2 Light" w:hAnsi="Bliss 2 Light"/>
          <w:sz w:val="24"/>
          <w:szCs w:val="24"/>
        </w:rPr>
      </w:pPr>
      <w:r w:rsidRPr="00BD5ACF">
        <w:rPr>
          <w:rFonts w:ascii="Bliss 2 Light" w:hAnsi="Bliss 2 Light" w:cs="Arial"/>
          <w:color w:val="000000"/>
          <w:spacing w:val="5"/>
          <w:sz w:val="24"/>
          <w:szCs w:val="24"/>
          <w:shd w:val="clear" w:color="auto" w:fill="FFFFFF"/>
          <w:lang w:eastAsia="en-GB"/>
        </w:rPr>
        <w:t>Applications are said to have opened on 1 November 2020. </w:t>
      </w:r>
      <w:r w:rsidRPr="00BD5ACF">
        <w:rPr>
          <w:rFonts w:ascii="Bliss 2 Light" w:hAnsi="Bliss 2 Light" w:cs="Arial"/>
          <w:color w:val="000000"/>
          <w:spacing w:val="5"/>
          <w:sz w:val="24"/>
          <w:szCs w:val="24"/>
          <w:lang w:eastAsia="en-GB"/>
        </w:rPr>
        <w:t xml:space="preserve">The Medicinal Cannabis holographic photo ID card is being offered by </w:t>
      </w:r>
      <w:proofErr w:type="spellStart"/>
      <w:r w:rsidRPr="00BD5ACF">
        <w:rPr>
          <w:rFonts w:ascii="Bliss 2 Light" w:hAnsi="Bliss 2 Light" w:cs="Arial"/>
          <w:color w:val="000000"/>
          <w:spacing w:val="5"/>
          <w:sz w:val="24"/>
          <w:szCs w:val="24"/>
          <w:lang w:eastAsia="en-GB"/>
        </w:rPr>
        <w:t>Cancard</w:t>
      </w:r>
      <w:proofErr w:type="spellEnd"/>
      <w:r w:rsidRPr="00BD5ACF">
        <w:rPr>
          <w:rFonts w:ascii="Bliss 2 Light" w:hAnsi="Bliss 2 Light" w:cs="Arial"/>
          <w:color w:val="000000"/>
          <w:spacing w:val="5"/>
          <w:sz w:val="24"/>
          <w:szCs w:val="24"/>
          <w:lang w:eastAsia="en-GB"/>
        </w:rPr>
        <w:t xml:space="preserve"> UK to patients who meet the following criteria:-</w:t>
      </w:r>
      <w:r w:rsidRPr="00BD5ACF">
        <w:rPr>
          <w:rFonts w:ascii="Bliss 2 Light" w:hAnsi="Bliss 2 Light" w:cs="Arial"/>
          <w:color w:val="000000"/>
          <w:spacing w:val="5"/>
          <w:sz w:val="24"/>
          <w:szCs w:val="24"/>
          <w:lang w:eastAsia="en-GB"/>
        </w:rPr>
        <w:br/>
      </w:r>
      <w:r w:rsidRPr="00BD5ACF">
        <w:rPr>
          <w:rFonts w:ascii="Bliss 2 Light" w:hAnsi="Bliss 2 Light" w:cs="Arial"/>
          <w:color w:val="000000"/>
          <w:spacing w:val="5"/>
          <w:sz w:val="24"/>
          <w:szCs w:val="24"/>
          <w:lang w:eastAsia="en-GB"/>
        </w:rPr>
        <w:br/>
        <w:t>- Have a diagnosis (confirmed by their GP) that is currently being prescribed for privately.</w:t>
      </w:r>
      <w:r w:rsidRPr="00BD5ACF">
        <w:rPr>
          <w:rFonts w:ascii="Bliss 2 Light" w:hAnsi="Bliss 2 Light" w:cs="Arial"/>
          <w:color w:val="000000"/>
          <w:spacing w:val="5"/>
          <w:sz w:val="24"/>
          <w:szCs w:val="24"/>
          <w:lang w:eastAsia="en-GB"/>
        </w:rPr>
        <w:br/>
      </w:r>
      <w:r w:rsidRPr="00BD5ACF">
        <w:rPr>
          <w:rFonts w:ascii="Bliss 2 Light" w:hAnsi="Bliss 2 Light" w:cs="Arial"/>
          <w:color w:val="000000"/>
          <w:spacing w:val="5"/>
          <w:sz w:val="24"/>
          <w:szCs w:val="24"/>
          <w:lang w:eastAsia="en-GB"/>
        </w:rPr>
        <w:br/>
        <w:t>- Have tried two types of prescription medication or have discussed and discounted these options based on side effect profile or dependence concerns.</w:t>
      </w:r>
      <w:r w:rsidRPr="00BD5ACF">
        <w:rPr>
          <w:rFonts w:ascii="Bliss 2 Light" w:hAnsi="Bliss 2 Light" w:cs="Arial"/>
          <w:color w:val="000000"/>
          <w:spacing w:val="5"/>
          <w:sz w:val="24"/>
          <w:szCs w:val="24"/>
          <w:lang w:eastAsia="en-GB"/>
        </w:rPr>
        <w:br/>
      </w:r>
      <w:r w:rsidRPr="00BD5ACF">
        <w:rPr>
          <w:rFonts w:ascii="Cambria Math" w:hAnsi="Cambria Math" w:cs="Cambria Math"/>
          <w:color w:val="000000"/>
          <w:spacing w:val="5"/>
          <w:sz w:val="24"/>
          <w:szCs w:val="24"/>
          <w:lang w:eastAsia="en-GB"/>
        </w:rPr>
        <w:t>​</w:t>
      </w:r>
      <w:r w:rsidRPr="00BD5ACF">
        <w:rPr>
          <w:rFonts w:ascii="Bliss 2 Light" w:hAnsi="Bliss 2 Light" w:cs="Arial"/>
          <w:color w:val="000000"/>
          <w:spacing w:val="5"/>
          <w:sz w:val="24"/>
          <w:szCs w:val="24"/>
          <w:lang w:eastAsia="en-GB"/>
        </w:rPr>
        <w:br/>
        <w:t>- Are unable to afford a private prescription.</w:t>
      </w:r>
      <w:r w:rsidRPr="00BD5ACF">
        <w:rPr>
          <w:rFonts w:ascii="Bliss 2 Light" w:hAnsi="Bliss 2 Light" w:cs="Arial"/>
          <w:color w:val="000000"/>
          <w:spacing w:val="5"/>
          <w:sz w:val="24"/>
          <w:szCs w:val="24"/>
          <w:lang w:eastAsia="en-GB"/>
        </w:rPr>
        <w:br/>
      </w:r>
      <w:r w:rsidRPr="00BD5ACF">
        <w:rPr>
          <w:rFonts w:ascii="Bliss 2 Light" w:hAnsi="Bliss 2 Light" w:cs="Arial"/>
          <w:color w:val="000000"/>
          <w:spacing w:val="5"/>
          <w:sz w:val="24"/>
          <w:szCs w:val="24"/>
          <w:lang w:eastAsia="en-GB"/>
        </w:rPr>
        <w:br/>
        <w:t>- Are required to be in possession of a small amount of Cannabis in order to manage their symptoms.</w:t>
      </w:r>
      <w:r w:rsidRPr="00BD5ACF">
        <w:rPr>
          <w:rFonts w:ascii="Bliss 2 Light" w:hAnsi="Bliss 2 Light" w:cs="Arial"/>
          <w:color w:val="000000"/>
          <w:spacing w:val="5"/>
          <w:sz w:val="24"/>
          <w:szCs w:val="24"/>
          <w:lang w:eastAsia="en-GB"/>
        </w:rPr>
        <w:br/>
      </w:r>
      <w:r w:rsidRPr="00BD5ACF">
        <w:rPr>
          <w:rFonts w:ascii="Cambria Math" w:hAnsi="Cambria Math" w:cs="Cambria Math"/>
          <w:color w:val="000000"/>
          <w:spacing w:val="5"/>
          <w:sz w:val="24"/>
          <w:szCs w:val="24"/>
          <w:lang w:eastAsia="en-GB"/>
        </w:rPr>
        <w:t>​</w:t>
      </w:r>
      <w:r w:rsidRPr="00BD5ACF">
        <w:rPr>
          <w:rFonts w:ascii="Bliss 2 Light" w:hAnsi="Bliss 2 Light" w:cs="Arial"/>
          <w:color w:val="000000"/>
          <w:spacing w:val="5"/>
          <w:sz w:val="24"/>
          <w:szCs w:val="24"/>
          <w:lang w:eastAsia="en-GB"/>
        </w:rPr>
        <w:br/>
        <w:t>- Are at risk of criminalisation.</w:t>
      </w:r>
    </w:p>
    <w:p w14:paraId="0BB6BFB5" w14:textId="77777777" w:rsidR="00322207" w:rsidRPr="00BD5ACF" w:rsidRDefault="00322207" w:rsidP="00322207">
      <w:pPr>
        <w:shd w:val="clear" w:color="auto" w:fill="FFFFFF"/>
        <w:spacing w:before="100" w:beforeAutospacing="1" w:after="100" w:afterAutospacing="1"/>
        <w:rPr>
          <w:rFonts w:ascii="Bliss 2 Light" w:hAnsi="Bliss 2 Light"/>
          <w:sz w:val="24"/>
          <w:szCs w:val="24"/>
        </w:rPr>
      </w:pPr>
      <w:r w:rsidRPr="00BD5ACF">
        <w:rPr>
          <w:rFonts w:ascii="Bliss 2 Light" w:hAnsi="Bliss 2 Light" w:cs="Arial"/>
          <w:color w:val="000000"/>
          <w:spacing w:val="5"/>
          <w:sz w:val="24"/>
          <w:szCs w:val="24"/>
          <w:lang w:eastAsia="en-GB"/>
        </w:rPr>
        <w:t>The BMA and RCGP supports the use of ‘</w:t>
      </w:r>
      <w:r w:rsidRPr="00BD5ACF">
        <w:rPr>
          <w:rFonts w:ascii="Bliss 2 Light" w:hAnsi="Bliss 2 Light" w:cs="Arial"/>
          <w:color w:val="000000"/>
          <w:spacing w:val="6"/>
          <w:sz w:val="24"/>
          <w:szCs w:val="24"/>
          <w:lang w:eastAsia="en-GB"/>
        </w:rPr>
        <w:t>cannabis-based products for medicinal use in humans’ under the supervision of specialist clinicians or prescription of MHRA authorised licenced products by doctors who have the necessary clinical experience and competences.</w:t>
      </w:r>
    </w:p>
    <w:p w14:paraId="7CE54091" w14:textId="77777777" w:rsidR="00322207" w:rsidRPr="00BD5ACF" w:rsidRDefault="00322207" w:rsidP="00322207">
      <w:pPr>
        <w:shd w:val="clear" w:color="auto" w:fill="FFFFFF"/>
        <w:spacing w:before="100" w:beforeAutospacing="1" w:after="100" w:afterAutospacing="1"/>
        <w:rPr>
          <w:rFonts w:ascii="Bliss 2 Light" w:hAnsi="Bliss 2 Light"/>
          <w:sz w:val="24"/>
          <w:szCs w:val="24"/>
        </w:rPr>
      </w:pPr>
      <w:r w:rsidRPr="00BD5ACF">
        <w:rPr>
          <w:rFonts w:ascii="Bliss 2 Light" w:hAnsi="Bliss 2 Light" w:cs="Arial"/>
          <w:color w:val="000000"/>
          <w:spacing w:val="6"/>
          <w:sz w:val="24"/>
          <w:szCs w:val="24"/>
          <w:lang w:eastAsia="en-GB"/>
        </w:rPr>
        <w:t>These products must have been produced in accordance with the necessary standards for the production of medicinal products in the UK in order to ensure their safety and authenticity. We also support the call for further research into the safety and potential indications for use of these medical products.</w:t>
      </w:r>
    </w:p>
    <w:p w14:paraId="4FDB81CA" w14:textId="733832AA" w:rsidR="00322207" w:rsidRPr="002777D5" w:rsidRDefault="00322207" w:rsidP="00322207">
      <w:pPr>
        <w:shd w:val="clear" w:color="auto" w:fill="FFFFFF"/>
        <w:spacing w:before="100" w:beforeAutospacing="1" w:after="100" w:afterAutospacing="1"/>
        <w:rPr>
          <w:rFonts w:ascii="Bliss 2 Light" w:hAnsi="Bliss 2 Light"/>
          <w:sz w:val="24"/>
          <w:szCs w:val="24"/>
        </w:rPr>
      </w:pPr>
      <w:r w:rsidRPr="00BD5ACF">
        <w:rPr>
          <w:rFonts w:ascii="Bliss 2 Light" w:hAnsi="Bliss 2 Light" w:cs="Arial"/>
          <w:color w:val="000000"/>
          <w:spacing w:val="6"/>
          <w:sz w:val="24"/>
          <w:szCs w:val="24"/>
          <w:lang w:eastAsia="en-GB"/>
        </w:rPr>
        <w:lastRenderedPageBreak/>
        <w:t xml:space="preserve">The BMA and RCGP cannot however support the use of the </w:t>
      </w:r>
      <w:proofErr w:type="spellStart"/>
      <w:r w:rsidRPr="00BD5ACF">
        <w:rPr>
          <w:rFonts w:ascii="Bliss 2 Light" w:hAnsi="Bliss 2 Light" w:cs="Arial"/>
          <w:color w:val="000000"/>
          <w:spacing w:val="6"/>
          <w:sz w:val="24"/>
          <w:szCs w:val="24"/>
          <w:lang w:eastAsia="en-GB"/>
        </w:rPr>
        <w:t>Cancard</w:t>
      </w:r>
      <w:proofErr w:type="spellEnd"/>
      <w:r w:rsidRPr="00BD5ACF">
        <w:rPr>
          <w:rFonts w:ascii="Bliss 2 Light" w:hAnsi="Bliss 2 Light" w:cs="Arial"/>
          <w:color w:val="000000"/>
          <w:spacing w:val="6"/>
          <w:sz w:val="24"/>
          <w:szCs w:val="24"/>
          <w:lang w:eastAsia="en-GB"/>
        </w:rPr>
        <w:t>, nor the suggestion that UK registered GPs sign a declaration confirming a diagnosis in order for the card to be issued.</w:t>
      </w:r>
    </w:p>
    <w:p w14:paraId="330F0703" w14:textId="77777777" w:rsidR="00322207" w:rsidRPr="005C660B" w:rsidRDefault="00322207" w:rsidP="00322207">
      <w:pPr>
        <w:shd w:val="clear" w:color="auto" w:fill="FFFFFF"/>
        <w:spacing w:before="100" w:beforeAutospacing="1" w:after="100" w:afterAutospacing="1"/>
        <w:rPr>
          <w:rFonts w:ascii="Bliss 2 Light" w:hAnsi="Bliss 2 Light"/>
          <w:sz w:val="24"/>
          <w:szCs w:val="24"/>
        </w:rPr>
      </w:pPr>
      <w:r w:rsidRPr="00BD5ACF">
        <w:rPr>
          <w:rFonts w:ascii="Bliss 2 Light" w:hAnsi="Bliss 2 Light" w:cs="Arial"/>
          <w:color w:val="000000"/>
          <w:sz w:val="24"/>
          <w:szCs w:val="24"/>
          <w:lang w:eastAsia="en-GB"/>
        </w:rPr>
        <w:t xml:space="preserve">The </w:t>
      </w:r>
      <w:proofErr w:type="spellStart"/>
      <w:r w:rsidRPr="00BD5ACF">
        <w:rPr>
          <w:rFonts w:ascii="Bliss 2 Light" w:hAnsi="Bliss 2 Light" w:cs="Arial"/>
          <w:color w:val="000000"/>
          <w:sz w:val="24"/>
          <w:szCs w:val="24"/>
          <w:lang w:eastAsia="en-GB"/>
        </w:rPr>
        <w:t>Cancard</w:t>
      </w:r>
      <w:proofErr w:type="spellEnd"/>
      <w:r w:rsidRPr="00BD5ACF">
        <w:rPr>
          <w:rFonts w:ascii="Bliss 2 Light" w:hAnsi="Bliss 2 Light" w:cs="Arial"/>
          <w:color w:val="000000"/>
          <w:sz w:val="24"/>
          <w:szCs w:val="24"/>
          <w:lang w:eastAsia="en-GB"/>
        </w:rPr>
        <w:t xml:space="preserve"> UK website states that the </w:t>
      </w:r>
      <w:proofErr w:type="spellStart"/>
      <w:r w:rsidRPr="00BD5ACF">
        <w:rPr>
          <w:rFonts w:ascii="Bliss 2 Light" w:hAnsi="Bliss 2 Light" w:cs="Arial"/>
          <w:color w:val="000000"/>
          <w:sz w:val="24"/>
          <w:szCs w:val="24"/>
          <w:lang w:eastAsia="en-GB"/>
        </w:rPr>
        <w:t>Cancard</w:t>
      </w:r>
      <w:proofErr w:type="spellEnd"/>
      <w:r w:rsidRPr="00BD5ACF">
        <w:rPr>
          <w:rFonts w:ascii="Bliss 2 Light" w:hAnsi="Bliss 2 Light" w:cs="Arial"/>
          <w:color w:val="000000"/>
          <w:sz w:val="24"/>
          <w:szCs w:val="24"/>
          <w:lang w:eastAsia="en-GB"/>
        </w:rPr>
        <w:t xml:space="preserve"> has been designed in collaboration with GPs, but neither the RCGP nor BMA have been formally consulted or given endorsement.</w:t>
      </w:r>
    </w:p>
    <w:p w14:paraId="628CD5C1" w14:textId="77777777" w:rsidR="00322207" w:rsidRPr="00BD5ACF" w:rsidRDefault="00322207" w:rsidP="00322207">
      <w:pPr>
        <w:shd w:val="clear" w:color="auto" w:fill="FFFFFF"/>
        <w:spacing w:before="100" w:beforeAutospacing="1" w:after="100" w:afterAutospacing="1"/>
        <w:rPr>
          <w:rFonts w:ascii="Bliss 2 Light" w:hAnsi="Bliss 2 Light"/>
          <w:sz w:val="24"/>
          <w:szCs w:val="24"/>
        </w:rPr>
      </w:pPr>
      <w:r w:rsidRPr="00BD5ACF">
        <w:rPr>
          <w:rFonts w:ascii="Bliss 2 Light" w:hAnsi="Bliss 2 Light" w:cs="Arial"/>
          <w:color w:val="000000"/>
          <w:sz w:val="24"/>
          <w:szCs w:val="24"/>
          <w:lang w:eastAsia="en-GB"/>
        </w:rPr>
        <w:t>Whilst we sympathise with patients who struggle to pay a private prescription charge, we do not believe that this is a justifiable reason to encourage the purchase of unregulated unlicensed cannabis products from unregulated or illegal dealers.</w:t>
      </w:r>
    </w:p>
    <w:p w14:paraId="4FF13AE2" w14:textId="77777777" w:rsidR="00322207" w:rsidRPr="00BD5ACF" w:rsidRDefault="00322207" w:rsidP="00322207">
      <w:pPr>
        <w:shd w:val="clear" w:color="auto" w:fill="FFFFFF"/>
        <w:spacing w:before="100" w:beforeAutospacing="1" w:after="100" w:afterAutospacing="1"/>
        <w:rPr>
          <w:rFonts w:ascii="Bliss 2 Light" w:hAnsi="Bliss 2 Light"/>
          <w:sz w:val="24"/>
          <w:szCs w:val="24"/>
        </w:rPr>
      </w:pPr>
      <w:r w:rsidRPr="00BD5ACF">
        <w:rPr>
          <w:rFonts w:ascii="Bliss 2 Light" w:hAnsi="Bliss 2 Light" w:cs="Arial"/>
          <w:color w:val="000000"/>
          <w:sz w:val="24"/>
          <w:szCs w:val="24"/>
          <w:lang w:eastAsia="en-GB"/>
        </w:rPr>
        <w:t>If a patient is deemed to meet the criteria for an NHS prescription for an MHRA authorised prescriptible product then this may be issued where appropriate. Those patients on low incomes or with medical conditions qualifying for prescription charge exemption will be exempt from prescription charge in line with current regulations.</w:t>
      </w:r>
    </w:p>
    <w:p w14:paraId="746CCDE9" w14:textId="77777777" w:rsidR="00322207" w:rsidRPr="00BD5ACF" w:rsidRDefault="00322207" w:rsidP="00322207">
      <w:pPr>
        <w:shd w:val="clear" w:color="auto" w:fill="FFFFFF"/>
        <w:spacing w:before="100" w:beforeAutospacing="1" w:after="100" w:afterAutospacing="1"/>
        <w:rPr>
          <w:rFonts w:ascii="Bliss 2 Light" w:hAnsi="Bliss 2 Light"/>
          <w:sz w:val="24"/>
          <w:szCs w:val="24"/>
        </w:rPr>
      </w:pPr>
      <w:r w:rsidRPr="00BD5ACF">
        <w:rPr>
          <w:rFonts w:ascii="Bliss 2 Light" w:hAnsi="Bliss 2 Light" w:cs="Arial"/>
          <w:color w:val="000000"/>
          <w:sz w:val="24"/>
          <w:szCs w:val="24"/>
          <w:lang w:eastAsia="en-GB"/>
        </w:rPr>
        <w:t>Read the BMA guidance on </w:t>
      </w:r>
      <w:hyperlink r:id="rId6" w:history="1">
        <w:r w:rsidRPr="00BD5ACF">
          <w:rPr>
            <w:rStyle w:val="Hyperlink"/>
            <w:rFonts w:ascii="Bliss 2 Light" w:hAnsi="Bliss 2 Light" w:cs="Arial"/>
            <w:b/>
            <w:bCs/>
            <w:color w:val="1D9F94"/>
            <w:sz w:val="24"/>
            <w:szCs w:val="24"/>
            <w:lang w:eastAsia="en-GB"/>
          </w:rPr>
          <w:t>Cannabis-based medicinal products here</w:t>
        </w:r>
      </w:hyperlink>
    </w:p>
    <w:p w14:paraId="0D244D5F" w14:textId="77777777" w:rsidR="00322207" w:rsidRPr="00BD5ACF" w:rsidRDefault="00322207" w:rsidP="00322207">
      <w:pPr>
        <w:rPr>
          <w:rFonts w:ascii="Bliss 2 Light" w:hAnsi="Bliss 2 Light"/>
          <w:sz w:val="24"/>
          <w:szCs w:val="24"/>
        </w:rPr>
      </w:pPr>
      <w:r w:rsidRPr="00BD5ACF">
        <w:rPr>
          <w:rFonts w:ascii="Bliss 2 Light" w:hAnsi="Bliss 2 Light"/>
          <w:sz w:val="24"/>
          <w:szCs w:val="24"/>
        </w:rPr>
        <w:t>With best wishes</w:t>
      </w:r>
    </w:p>
    <w:p w14:paraId="44B8F460" w14:textId="77777777" w:rsidR="00322207" w:rsidRPr="00BD5ACF" w:rsidRDefault="00322207" w:rsidP="00322207">
      <w:pPr>
        <w:rPr>
          <w:rFonts w:ascii="Bliss 2 Light" w:hAnsi="Bliss 2 Light"/>
          <w:sz w:val="24"/>
          <w:szCs w:val="24"/>
        </w:rPr>
      </w:pPr>
    </w:p>
    <w:p w14:paraId="0683EFEE" w14:textId="77777777" w:rsidR="00322207" w:rsidRPr="00BD5ACF" w:rsidRDefault="00322207" w:rsidP="00322207">
      <w:pPr>
        <w:rPr>
          <w:rFonts w:ascii="Bliss 2 Light" w:hAnsi="Bliss 2 Light"/>
          <w:sz w:val="24"/>
          <w:szCs w:val="24"/>
        </w:rPr>
      </w:pPr>
      <w:r w:rsidRPr="001E32C1">
        <w:rPr>
          <w:noProof/>
          <w:lang w:eastAsia="en-GB"/>
        </w:rPr>
        <w:drawing>
          <wp:inline distT="0" distB="0" distL="0" distR="0" wp14:anchorId="5D532D14" wp14:editId="5AF5504D">
            <wp:extent cx="1645920" cy="110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0E9823E7" w14:textId="77777777" w:rsidR="00322207" w:rsidRPr="00BD5ACF" w:rsidRDefault="00322207" w:rsidP="00322207">
      <w:pPr>
        <w:rPr>
          <w:rFonts w:ascii="Bliss 2 Light" w:hAnsi="Bliss 2 Light"/>
          <w:b/>
          <w:bCs/>
          <w:sz w:val="24"/>
          <w:szCs w:val="24"/>
        </w:rPr>
      </w:pPr>
      <w:r w:rsidRPr="00BD5ACF">
        <w:rPr>
          <w:rFonts w:ascii="Bliss 2 Light" w:hAnsi="Bliss 2 Light"/>
          <w:b/>
          <w:bCs/>
          <w:sz w:val="24"/>
          <w:szCs w:val="24"/>
        </w:rPr>
        <w:t>Dr Julius Parker</w:t>
      </w:r>
    </w:p>
    <w:p w14:paraId="7DA60F5C" w14:textId="77777777" w:rsidR="00322207" w:rsidRPr="00BD5ACF" w:rsidRDefault="00322207" w:rsidP="00322207">
      <w:pPr>
        <w:rPr>
          <w:rFonts w:ascii="Bliss 2 Light" w:hAnsi="Bliss 2 Light"/>
          <w:sz w:val="24"/>
          <w:szCs w:val="24"/>
        </w:rPr>
      </w:pPr>
      <w:r w:rsidRPr="00BD5ACF">
        <w:rPr>
          <w:rFonts w:ascii="Bliss 2 Light" w:hAnsi="Bliss 2 Light"/>
          <w:sz w:val="24"/>
          <w:szCs w:val="24"/>
        </w:rPr>
        <w:t>Chief Executive</w:t>
      </w:r>
    </w:p>
    <w:p w14:paraId="011A82D8" w14:textId="66A83055" w:rsidR="00322207" w:rsidRDefault="00322207" w:rsidP="00322207"/>
    <w:p w14:paraId="3E91C256" w14:textId="78D929AA" w:rsidR="000C27C0" w:rsidRDefault="000C27C0" w:rsidP="00CE61DA"/>
    <w:sectPr w:rsidR="000C27C0" w:rsidSect="000C27C0">
      <w:headerReference w:type="first" r:id="rId8"/>
      <w:footerReference w:type="first" r:id="rId9"/>
      <w:pgSz w:w="11906" w:h="16838"/>
      <w:pgMar w:top="1440" w:right="991" w:bottom="1440"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9A4C" w14:textId="77777777" w:rsidR="00365F37" w:rsidRDefault="00365F37" w:rsidP="00D01AA4">
      <w:pPr>
        <w:spacing w:after="0" w:line="240" w:lineRule="auto"/>
      </w:pPr>
      <w:r>
        <w:separator/>
      </w:r>
    </w:p>
  </w:endnote>
  <w:endnote w:type="continuationSeparator" w:id="0">
    <w:p w14:paraId="341EC127" w14:textId="77777777" w:rsidR="00365F37" w:rsidRDefault="00365F37" w:rsidP="00D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Croydon, Kingston &amp; Richmond, Surrey, East Sussex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880B6" w14:textId="77777777" w:rsidR="00365F37" w:rsidRDefault="00365F37" w:rsidP="00D01AA4">
      <w:pPr>
        <w:spacing w:after="0" w:line="240" w:lineRule="auto"/>
      </w:pPr>
      <w:r>
        <w:separator/>
      </w:r>
    </w:p>
  </w:footnote>
  <w:footnote w:type="continuationSeparator" w:id="0">
    <w:p w14:paraId="5A2E4867" w14:textId="77777777" w:rsidR="00365F37" w:rsidRDefault="00365F37" w:rsidP="00D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C27C0"/>
    <w:rsid w:val="002777D5"/>
    <w:rsid w:val="00322207"/>
    <w:rsid w:val="00363725"/>
    <w:rsid w:val="00365F37"/>
    <w:rsid w:val="00597959"/>
    <w:rsid w:val="0085042B"/>
    <w:rsid w:val="00CB2D0A"/>
    <w:rsid w:val="00CE61DA"/>
    <w:rsid w:val="00D01AA4"/>
    <w:rsid w:val="00E4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22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a.org.uk/what-we-do/population-health/prescription-and-illicit-drugs/cannabis-based-medicinal-produc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LMC letterhead</Template>
  <TotalTime>2</TotalTime>
  <Pages>2</Pages>
  <Words>430</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Jane Forster</cp:lastModifiedBy>
  <cp:revision>2</cp:revision>
  <dcterms:created xsi:type="dcterms:W3CDTF">2021-02-04T16:45:00Z</dcterms:created>
  <dcterms:modified xsi:type="dcterms:W3CDTF">2021-02-04T16:45:00Z</dcterms:modified>
</cp:coreProperties>
</file>